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7796" w14:textId="77777777" w:rsidR="000B103A" w:rsidRDefault="000B103A" w:rsidP="000B103A">
      <w:pPr>
        <w:rPr>
          <w:bCs/>
          <w:i/>
          <w:iCs/>
          <w:noProof/>
          <w:sz w:val="26"/>
          <w:szCs w:val="26"/>
        </w:rPr>
      </w:pPr>
    </w:p>
    <w:p w14:paraId="1B978059" w14:textId="77777777" w:rsidR="006476EB" w:rsidRPr="00475833" w:rsidRDefault="000B103A" w:rsidP="00475833">
      <w:pPr>
        <w:jc w:val="center"/>
        <w:rPr>
          <w:bCs/>
          <w:i/>
          <w:iCs/>
          <w:sz w:val="26"/>
          <w:szCs w:val="26"/>
        </w:rPr>
      </w:pPr>
      <w:r w:rsidRPr="00475833">
        <w:rPr>
          <w:bCs/>
          <w:i/>
          <w:iCs/>
          <w:sz w:val="26"/>
          <w:szCs w:val="26"/>
        </w:rPr>
        <w:t xml:space="preserve"> </w:t>
      </w:r>
    </w:p>
    <w:p w14:paraId="570E1D7A" w14:textId="2250F44D" w:rsidR="005B5199" w:rsidRPr="00992C6D" w:rsidRDefault="004071DB" w:rsidP="005B519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[Enter the RE Year]</w:t>
      </w:r>
      <w:r w:rsidR="00746F00" w:rsidRPr="00992C6D">
        <w:rPr>
          <w:b/>
          <w:sz w:val="28"/>
          <w:szCs w:val="24"/>
        </w:rPr>
        <w:t xml:space="preserve"> Faith Formation Statement</w:t>
      </w:r>
    </w:p>
    <w:p w14:paraId="538DC7B5" w14:textId="77777777" w:rsidR="00493583" w:rsidRDefault="00493583" w:rsidP="005B5199">
      <w:pPr>
        <w:rPr>
          <w:noProof/>
          <w:szCs w:val="24"/>
        </w:rPr>
      </w:pPr>
    </w:p>
    <w:p w14:paraId="0133444C" w14:textId="77777777" w:rsidR="00C74FB0" w:rsidRDefault="00C74FB0" w:rsidP="005B5199">
      <w:pPr>
        <w:rPr>
          <w:noProof/>
          <w:szCs w:val="24"/>
        </w:rPr>
      </w:pPr>
    </w:p>
    <w:p w14:paraId="26CFCD69" w14:textId="77777777" w:rsidR="003843A1" w:rsidRPr="00013B6A" w:rsidRDefault="003843A1" w:rsidP="003843A1">
      <w:pPr>
        <w:rPr>
          <w:szCs w:val="24"/>
        </w:rPr>
      </w:pPr>
      <w:r>
        <w:rPr>
          <w:szCs w:val="24"/>
        </w:rPr>
        <w:fldChar w:fldCharType="begin"/>
      </w:r>
      <w:r w:rsidRPr="00013B6A">
        <w:rPr>
          <w:szCs w:val="24"/>
        </w:rPr>
        <w:instrText xml:space="preserve"> MERGEFIELD FirstName </w:instrText>
      </w:r>
      <w:r>
        <w:rPr>
          <w:szCs w:val="24"/>
        </w:rPr>
        <w:fldChar w:fldCharType="separate"/>
      </w:r>
      <w:r w:rsidR="000B103A">
        <w:rPr>
          <w:noProof/>
          <w:szCs w:val="24"/>
        </w:rPr>
        <w:t>«FirstName»</w:t>
      </w:r>
      <w:r>
        <w:rPr>
          <w:szCs w:val="24"/>
        </w:rPr>
        <w:fldChar w:fldCharType="end"/>
      </w:r>
      <w:r w:rsidRPr="00013B6A">
        <w:rPr>
          <w:szCs w:val="24"/>
        </w:rPr>
        <w:t xml:space="preserve"> </w:t>
      </w:r>
      <w:r>
        <w:rPr>
          <w:szCs w:val="24"/>
        </w:rPr>
        <w:fldChar w:fldCharType="begin"/>
      </w:r>
      <w:r w:rsidRPr="00013B6A">
        <w:rPr>
          <w:szCs w:val="24"/>
        </w:rPr>
        <w:instrText xml:space="preserve"> MERGEFIELD LastName </w:instrText>
      </w:r>
      <w:r>
        <w:rPr>
          <w:szCs w:val="24"/>
        </w:rPr>
        <w:fldChar w:fldCharType="separate"/>
      </w:r>
      <w:r w:rsidR="000B103A">
        <w:rPr>
          <w:noProof/>
          <w:szCs w:val="24"/>
        </w:rPr>
        <w:t>«LastName»</w:t>
      </w:r>
      <w:r>
        <w:rPr>
          <w:szCs w:val="24"/>
        </w:rPr>
        <w:fldChar w:fldCharType="end"/>
      </w:r>
      <w:r w:rsidRPr="00013B6A">
        <w:rPr>
          <w:szCs w:val="24"/>
        </w:rPr>
        <w:tab/>
      </w:r>
      <w:r w:rsidRPr="00013B6A">
        <w:rPr>
          <w:szCs w:val="24"/>
        </w:rPr>
        <w:tab/>
      </w:r>
      <w:r w:rsidRPr="00013B6A">
        <w:rPr>
          <w:szCs w:val="24"/>
        </w:rPr>
        <w:tab/>
      </w:r>
      <w:r w:rsidRPr="00013B6A">
        <w:rPr>
          <w:szCs w:val="24"/>
        </w:rPr>
        <w:tab/>
      </w:r>
      <w:r w:rsidR="009B5110">
        <w:rPr>
          <w:szCs w:val="24"/>
        </w:rPr>
        <w:t>Envelope</w:t>
      </w:r>
      <w:r w:rsidRPr="00013B6A">
        <w:rPr>
          <w:szCs w:val="24"/>
        </w:rPr>
        <w:t xml:space="preserve"> #:  </w:t>
      </w:r>
      <w:r>
        <w:rPr>
          <w:szCs w:val="24"/>
        </w:rPr>
        <w:fldChar w:fldCharType="begin"/>
      </w:r>
      <w:r w:rsidRPr="00013B6A">
        <w:rPr>
          <w:szCs w:val="24"/>
        </w:rPr>
        <w:instrText xml:space="preserve"> MERGEFIELD BudgetNumber </w:instrText>
      </w:r>
      <w:r>
        <w:rPr>
          <w:szCs w:val="24"/>
        </w:rPr>
        <w:fldChar w:fldCharType="separate"/>
      </w:r>
      <w:r w:rsidR="000B103A">
        <w:rPr>
          <w:noProof/>
          <w:szCs w:val="24"/>
        </w:rPr>
        <w:t>«BudgetNumber»</w:t>
      </w:r>
      <w:r>
        <w:rPr>
          <w:szCs w:val="24"/>
        </w:rPr>
        <w:fldChar w:fldCharType="end"/>
      </w:r>
    </w:p>
    <w:p w14:paraId="0D07F8A9" w14:textId="77777777" w:rsidR="003843A1" w:rsidRPr="00013B6A" w:rsidRDefault="003843A1" w:rsidP="003843A1">
      <w:pPr>
        <w:rPr>
          <w:szCs w:val="24"/>
        </w:rPr>
      </w:pPr>
      <w:r>
        <w:rPr>
          <w:szCs w:val="24"/>
        </w:rPr>
        <w:fldChar w:fldCharType="begin"/>
      </w:r>
      <w:r w:rsidRPr="00013B6A">
        <w:rPr>
          <w:szCs w:val="24"/>
        </w:rPr>
        <w:instrText xml:space="preserve"> MERGEFIELD addr1 </w:instrText>
      </w:r>
      <w:r>
        <w:rPr>
          <w:szCs w:val="24"/>
        </w:rPr>
        <w:fldChar w:fldCharType="separate"/>
      </w:r>
      <w:r w:rsidR="000B103A">
        <w:rPr>
          <w:noProof/>
          <w:szCs w:val="24"/>
        </w:rPr>
        <w:t>«addr1»</w:t>
      </w:r>
      <w:r>
        <w:rPr>
          <w:szCs w:val="24"/>
        </w:rPr>
        <w:fldChar w:fldCharType="end"/>
      </w:r>
      <w:r w:rsidRPr="00013B6A">
        <w:rPr>
          <w:szCs w:val="24"/>
        </w:rPr>
        <w:t xml:space="preserve"> </w:t>
      </w:r>
      <w:r>
        <w:rPr>
          <w:szCs w:val="24"/>
        </w:rPr>
        <w:fldChar w:fldCharType="begin"/>
      </w:r>
      <w:r w:rsidRPr="00013B6A">
        <w:rPr>
          <w:szCs w:val="24"/>
        </w:rPr>
        <w:instrText xml:space="preserve"> MERGEFIELD addr2 </w:instrText>
      </w:r>
      <w:r>
        <w:rPr>
          <w:szCs w:val="24"/>
        </w:rPr>
        <w:fldChar w:fldCharType="separate"/>
      </w:r>
      <w:r w:rsidR="000B103A">
        <w:rPr>
          <w:noProof/>
          <w:szCs w:val="24"/>
        </w:rPr>
        <w:t>«addr2»</w:t>
      </w:r>
      <w:r>
        <w:rPr>
          <w:szCs w:val="24"/>
        </w:rPr>
        <w:fldChar w:fldCharType="end"/>
      </w:r>
      <w:r w:rsidRPr="00013B6A">
        <w:rPr>
          <w:szCs w:val="24"/>
        </w:rPr>
        <w:tab/>
      </w:r>
      <w:r w:rsidRPr="00013B6A">
        <w:rPr>
          <w:szCs w:val="24"/>
        </w:rPr>
        <w:tab/>
      </w:r>
      <w:r w:rsidRPr="00013B6A">
        <w:rPr>
          <w:szCs w:val="24"/>
        </w:rPr>
        <w:tab/>
      </w:r>
      <w:r w:rsidRPr="00013B6A">
        <w:rPr>
          <w:szCs w:val="24"/>
        </w:rPr>
        <w:tab/>
      </w:r>
      <w:r w:rsidRPr="00013B6A">
        <w:rPr>
          <w:szCs w:val="24"/>
        </w:rPr>
        <w:tab/>
      </w:r>
      <w:r w:rsidRPr="00013B6A">
        <w:rPr>
          <w:szCs w:val="24"/>
        </w:rPr>
        <w:tab/>
      </w:r>
      <w:r w:rsidRPr="00013B6A">
        <w:rPr>
          <w:szCs w:val="24"/>
        </w:rPr>
        <w:tab/>
      </w:r>
    </w:p>
    <w:p w14:paraId="05DB1D43" w14:textId="77777777" w:rsidR="00C74FB0" w:rsidRPr="006476EB" w:rsidRDefault="003843A1" w:rsidP="005B5199">
      <w:pPr>
        <w:rPr>
          <w:szCs w:val="24"/>
          <w:lang w:val="pt-BR"/>
        </w:rPr>
      </w:pPr>
      <w:r>
        <w:rPr>
          <w:szCs w:val="24"/>
        </w:rPr>
        <w:fldChar w:fldCharType="begin"/>
      </w:r>
      <w:r w:rsidRPr="00013B6A">
        <w:rPr>
          <w:szCs w:val="24"/>
          <w:lang w:val="pt-BR"/>
        </w:rPr>
        <w:instrText xml:space="preserve"> MERGEFIELD city </w:instrText>
      </w:r>
      <w:r>
        <w:rPr>
          <w:szCs w:val="24"/>
        </w:rPr>
        <w:fldChar w:fldCharType="separate"/>
      </w:r>
      <w:r w:rsidR="000B103A">
        <w:rPr>
          <w:noProof/>
          <w:szCs w:val="24"/>
          <w:lang w:val="pt-BR"/>
        </w:rPr>
        <w:t>«city»</w:t>
      </w:r>
      <w:r>
        <w:rPr>
          <w:szCs w:val="24"/>
        </w:rPr>
        <w:fldChar w:fldCharType="end"/>
      </w:r>
      <w:r w:rsidRPr="00013B6A">
        <w:rPr>
          <w:szCs w:val="24"/>
          <w:lang w:val="pt-BR"/>
        </w:rPr>
        <w:t xml:space="preserve">, </w:t>
      </w:r>
      <w:r>
        <w:rPr>
          <w:szCs w:val="24"/>
        </w:rPr>
        <w:fldChar w:fldCharType="begin"/>
      </w:r>
      <w:r w:rsidRPr="00013B6A">
        <w:rPr>
          <w:szCs w:val="24"/>
          <w:lang w:val="pt-BR"/>
        </w:rPr>
        <w:instrText xml:space="preserve"> MERGEFIELD state </w:instrText>
      </w:r>
      <w:r>
        <w:rPr>
          <w:szCs w:val="24"/>
        </w:rPr>
        <w:fldChar w:fldCharType="separate"/>
      </w:r>
      <w:r w:rsidR="000B103A">
        <w:rPr>
          <w:noProof/>
          <w:szCs w:val="24"/>
          <w:lang w:val="pt-BR"/>
        </w:rPr>
        <w:t>«state»</w:t>
      </w:r>
      <w:r>
        <w:rPr>
          <w:szCs w:val="24"/>
        </w:rPr>
        <w:fldChar w:fldCharType="end"/>
      </w:r>
      <w:r w:rsidRPr="00013B6A">
        <w:rPr>
          <w:szCs w:val="24"/>
          <w:lang w:val="pt-BR"/>
        </w:rPr>
        <w:t xml:space="preserve"> </w:t>
      </w:r>
      <w:r>
        <w:rPr>
          <w:szCs w:val="24"/>
        </w:rPr>
        <w:fldChar w:fldCharType="begin"/>
      </w:r>
      <w:r w:rsidRPr="00013B6A">
        <w:rPr>
          <w:szCs w:val="24"/>
          <w:lang w:val="pt-BR"/>
        </w:rPr>
        <w:instrText xml:space="preserve"> MERGEFIELD ZipCode </w:instrText>
      </w:r>
      <w:r>
        <w:rPr>
          <w:szCs w:val="24"/>
        </w:rPr>
        <w:fldChar w:fldCharType="separate"/>
      </w:r>
      <w:r w:rsidR="000B103A">
        <w:rPr>
          <w:noProof/>
          <w:szCs w:val="24"/>
          <w:lang w:val="pt-BR"/>
        </w:rPr>
        <w:t>«ZipCode»</w:t>
      </w:r>
      <w:r>
        <w:rPr>
          <w:szCs w:val="24"/>
        </w:rPr>
        <w:fldChar w:fldCharType="end"/>
      </w:r>
    </w:p>
    <w:p w14:paraId="41FE5577" w14:textId="77777777" w:rsidR="00BF6337" w:rsidRPr="00F91568" w:rsidRDefault="004071DB" w:rsidP="005B5199">
      <w:pPr>
        <w:rPr>
          <w:sz w:val="26"/>
          <w:szCs w:val="26"/>
        </w:rPr>
      </w:pPr>
      <w:r>
        <w:rPr>
          <w:sz w:val="26"/>
          <w:szCs w:val="26"/>
        </w:rPr>
        <w:pict w14:anchorId="6BCCEBE6">
          <v:rect id="_x0000_i1025" style="width:0;height:1.5pt" o:hralign="center" o:hrstd="t" o:hr="t" fillcolor="#a0a0a0" stroked="f"/>
        </w:pict>
      </w:r>
    </w:p>
    <w:p w14:paraId="55218850" w14:textId="77777777" w:rsidR="00493583" w:rsidRPr="00F91568" w:rsidRDefault="00493583" w:rsidP="001B4A93">
      <w:pPr>
        <w:rPr>
          <w:sz w:val="26"/>
          <w:szCs w:val="26"/>
        </w:rPr>
      </w:pPr>
    </w:p>
    <w:p w14:paraId="02775190" w14:textId="75B88FD9" w:rsidR="00016B41" w:rsidRDefault="004071DB" w:rsidP="00016B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Thank you for registering your family for </w:t>
      </w:r>
      <w:r w:rsidR="000B103A">
        <w:rPr>
          <w:sz w:val="26"/>
          <w:szCs w:val="26"/>
        </w:rPr>
        <w:t xml:space="preserve">Religious Education at </w:t>
      </w:r>
      <w:r>
        <w:rPr>
          <w:sz w:val="26"/>
          <w:szCs w:val="26"/>
        </w:rPr>
        <w:t xml:space="preserve">[ enter </w:t>
      </w:r>
      <w:r w:rsidR="003B5C03">
        <w:rPr>
          <w:sz w:val="26"/>
          <w:szCs w:val="26"/>
        </w:rPr>
        <w:t>Parish Name</w:t>
      </w:r>
      <w:r>
        <w:rPr>
          <w:sz w:val="26"/>
          <w:szCs w:val="26"/>
        </w:rPr>
        <w:t>]</w:t>
      </w:r>
      <w:r w:rsidR="000B103A">
        <w:rPr>
          <w:sz w:val="26"/>
          <w:szCs w:val="26"/>
        </w:rPr>
        <w:t>!!</w:t>
      </w:r>
      <w:r w:rsidR="003B5C03">
        <w:rPr>
          <w:sz w:val="26"/>
          <w:szCs w:val="26"/>
        </w:rPr>
        <w:t xml:space="preserve">  </w:t>
      </w:r>
      <w:r>
        <w:rPr>
          <w:sz w:val="26"/>
          <w:szCs w:val="26"/>
        </w:rPr>
        <w:t>[</w:t>
      </w:r>
      <w:r w:rsidR="003B5C03">
        <w:rPr>
          <w:sz w:val="26"/>
          <w:szCs w:val="26"/>
        </w:rPr>
        <w:t>Welcome message goes here</w:t>
      </w:r>
      <w:r>
        <w:rPr>
          <w:sz w:val="26"/>
          <w:szCs w:val="26"/>
        </w:rPr>
        <w:t>]</w:t>
      </w:r>
      <w:r w:rsidR="003B5C03">
        <w:rPr>
          <w:sz w:val="26"/>
          <w:szCs w:val="26"/>
        </w:rPr>
        <w:t>.  If t</w:t>
      </w:r>
      <w:r w:rsidR="000B103A">
        <w:rPr>
          <w:sz w:val="26"/>
          <w:szCs w:val="26"/>
        </w:rPr>
        <w:t xml:space="preserve">here is any additional </w:t>
      </w:r>
      <w:r w:rsidR="003B5C03">
        <w:rPr>
          <w:sz w:val="26"/>
          <w:szCs w:val="26"/>
        </w:rPr>
        <w:t xml:space="preserve">information </w:t>
      </w:r>
      <w:r w:rsidR="000B103A">
        <w:rPr>
          <w:sz w:val="26"/>
          <w:szCs w:val="26"/>
        </w:rPr>
        <w:t xml:space="preserve">we can provide, please don’t hesitate to ask. </w:t>
      </w:r>
    </w:p>
    <w:p w14:paraId="3680B563" w14:textId="77777777" w:rsidR="000B103A" w:rsidRDefault="000B103A" w:rsidP="00016B41">
      <w:pPr>
        <w:jc w:val="both"/>
        <w:rPr>
          <w:sz w:val="26"/>
          <w:szCs w:val="26"/>
        </w:rPr>
      </w:pPr>
    </w:p>
    <w:p w14:paraId="02BB7A07" w14:textId="2778DA68" w:rsidR="000B103A" w:rsidRDefault="000B103A" w:rsidP="00016B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Many Blessings, </w:t>
      </w:r>
    </w:p>
    <w:p w14:paraId="625F9854" w14:textId="77777777" w:rsidR="004071DB" w:rsidRDefault="004071DB" w:rsidP="00016B41">
      <w:pPr>
        <w:jc w:val="both"/>
        <w:rPr>
          <w:sz w:val="26"/>
          <w:szCs w:val="26"/>
        </w:rPr>
      </w:pPr>
    </w:p>
    <w:p w14:paraId="6D45079A" w14:textId="3214676F" w:rsidR="000B103A" w:rsidRPr="000B103A" w:rsidRDefault="003B5C03" w:rsidP="00016B41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First name, Last name</w:t>
      </w:r>
      <w:r w:rsidR="000B103A">
        <w:rPr>
          <w:sz w:val="26"/>
          <w:szCs w:val="26"/>
        </w:rPr>
        <w:t xml:space="preserve"> – </w:t>
      </w:r>
      <w:r w:rsidR="000B103A" w:rsidRPr="000B103A">
        <w:rPr>
          <w:i/>
          <w:sz w:val="26"/>
          <w:szCs w:val="26"/>
        </w:rPr>
        <w:t>Director, Grades 1-6</w:t>
      </w:r>
    </w:p>
    <w:p w14:paraId="3DBC69D0" w14:textId="77777777" w:rsidR="0071198D" w:rsidRPr="000B103A" w:rsidRDefault="0071198D" w:rsidP="00F40AC1">
      <w:pPr>
        <w:jc w:val="center"/>
        <w:rPr>
          <w:i/>
          <w:szCs w:val="24"/>
        </w:rPr>
      </w:pPr>
    </w:p>
    <w:p w14:paraId="003413ED" w14:textId="77777777" w:rsidR="005B5199" w:rsidRPr="00434EA7" w:rsidRDefault="00F944FD" w:rsidP="00746F00">
      <w:pPr>
        <w:jc w:val="center"/>
        <w:rPr>
          <w:szCs w:val="24"/>
        </w:rPr>
      </w:pPr>
      <w:r w:rsidRPr="00F91568">
        <w:rPr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F82CB12" wp14:editId="4BB8C88F">
                <wp:simplePos x="0" y="0"/>
                <wp:positionH relativeFrom="margin">
                  <wp:posOffset>-361950</wp:posOffset>
                </wp:positionH>
                <wp:positionV relativeFrom="paragraph">
                  <wp:posOffset>358775</wp:posOffset>
                </wp:positionV>
                <wp:extent cx="6792595" cy="20193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26" y="21600"/>
                    <wp:lineTo x="2162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A7A20" w14:textId="77777777" w:rsidR="00475833" w:rsidRDefault="00475833" w:rsidP="004071DB">
                            <w:pPr>
                              <w:tabs>
                                <w:tab w:val="left" w:pos="3420"/>
                                <w:tab w:val="left" w:pos="7110"/>
                              </w:tabs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757C1030" w14:textId="3392E12D" w:rsidR="00475833" w:rsidRPr="00084BB2" w:rsidRDefault="00475833" w:rsidP="004071DB">
                            <w:pPr>
                              <w:pBdr>
                                <w:between w:val="single" w:sz="4" w:space="1" w:color="auto"/>
                              </w:pBdr>
                              <w:tabs>
                                <w:tab w:val="left" w:pos="3420"/>
                                <w:tab w:val="left" w:pos="3600"/>
                                <w:tab w:val="left" w:pos="7110"/>
                                <w:tab w:val="left" w:pos="7560"/>
                              </w:tabs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084BB2">
                              <w:rPr>
                                <w:b/>
                                <w:sz w:val="22"/>
                                <w:szCs w:val="24"/>
                                <w:u w:val="single"/>
                              </w:rPr>
                              <w:t xml:space="preserve">TOTAL </w:t>
                            </w:r>
                            <w:r w:rsidR="00746F00">
                              <w:rPr>
                                <w:b/>
                                <w:sz w:val="22"/>
                                <w:szCs w:val="24"/>
                                <w:u w:val="single"/>
                              </w:rPr>
                              <w:t>FEES</w:t>
                            </w:r>
                            <w:r w:rsidR="004071DB">
                              <w:rPr>
                                <w:b/>
                                <w:sz w:val="22"/>
                                <w:szCs w:val="24"/>
                                <w:u w:val="single"/>
                              </w:rPr>
                              <w:tab/>
                            </w:r>
                            <w:r w:rsidRPr="00084BB2">
                              <w:rPr>
                                <w:b/>
                                <w:sz w:val="22"/>
                                <w:szCs w:val="24"/>
                                <w:u w:val="single"/>
                              </w:rPr>
                              <w:t>MOST RECENT PAYMENT</w:t>
                            </w:r>
                            <w:r w:rsidR="004071DB">
                              <w:rPr>
                                <w:b/>
                                <w:sz w:val="22"/>
                                <w:szCs w:val="24"/>
                                <w:u w:val="single"/>
                              </w:rPr>
                              <w:tab/>
                            </w:r>
                            <w:r w:rsidRPr="00084BB2">
                              <w:rPr>
                                <w:b/>
                                <w:sz w:val="22"/>
                                <w:szCs w:val="24"/>
                                <w:u w:val="single"/>
                              </w:rPr>
                              <w:t xml:space="preserve">TOTAL PAID </w:t>
                            </w:r>
                            <w:r w:rsidRPr="00084BB2">
                              <w:rPr>
                                <w:b/>
                                <w:sz w:val="22"/>
                                <w:u w:val="single"/>
                              </w:rPr>
                              <w:t>TO DATE</w:t>
                            </w:r>
                            <w:r w:rsidRPr="00084BB2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  </w:t>
                            </w:r>
                          </w:p>
                          <w:p w14:paraId="60467D96" w14:textId="77777777" w:rsidR="004071DB" w:rsidRDefault="00475833" w:rsidP="004071DB">
                            <w:pPr>
                              <w:tabs>
                                <w:tab w:val="left" w:pos="3420"/>
                                <w:tab w:val="left" w:pos="3600"/>
                                <w:tab w:val="left" w:pos="7110"/>
                                <w:tab w:val="left" w:pos="7560"/>
                              </w:tabs>
                            </w:pPr>
                            <w:r>
                              <w:rPr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Cs w:val="24"/>
                              </w:rPr>
                              <w:instrText xml:space="preserve"> MERGEFIELD "TotalCalculatedPledge" </w:instrText>
                            </w:r>
                            <w:r>
                              <w:instrText>\# "$,0.00;($,0.00)" \* MERGEFORMAT</w:instrText>
                            </w:r>
                            <w:r>
                              <w:rPr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szCs w:val="24"/>
                              </w:rPr>
                              <w:fldChar w:fldCharType="separate"/>
                            </w:r>
                            <w:r w:rsidR="000B103A">
                              <w:rPr>
                                <w:noProof/>
                                <w:szCs w:val="24"/>
                              </w:rPr>
                              <w:t>«TotalCalculatedPledge»</w:t>
                            </w:r>
                            <w:r>
                              <w:rPr>
                                <w:szCs w:val="24"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="004071DB">
                              <w:tab/>
                            </w:r>
                            <w:r>
                              <w:rPr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Cs w:val="24"/>
                              </w:rPr>
                              <w:instrText xml:space="preserve"> MERGEFIELD "LastPaymentDate" </w:instrText>
                            </w:r>
                            <w:r>
                              <w:rPr>
                                <w:szCs w:val="24"/>
                              </w:rPr>
                              <w:fldChar w:fldCharType="separate"/>
                            </w:r>
                            <w:r w:rsidR="000B103A">
                              <w:rPr>
                                <w:noProof/>
                                <w:szCs w:val="24"/>
                              </w:rPr>
                              <w:t>«LastPaymentDate»</w:t>
                            </w:r>
                            <w:r>
                              <w:rPr>
                                <w:szCs w:val="24"/>
                              </w:rPr>
                              <w:fldChar w:fldCharType="end"/>
                            </w:r>
                            <w:r w:rsidR="004071DB">
                              <w:rPr>
                                <w:szCs w:val="24"/>
                              </w:rPr>
                              <w:tab/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 LastPaymentAmount  \# "$,0.00;($,0.00)" \* MERGEFORMAT </w:instrText>
                            </w:r>
                            <w:r>
                              <w:fldChar w:fldCharType="separate"/>
                            </w:r>
                            <w:r w:rsidR="000B103A">
                              <w:rPr>
                                <w:noProof/>
                              </w:rPr>
                              <w:t>«LastPaymentAmount»</w:t>
                            </w:r>
                            <w:r>
                              <w:fldChar w:fldCharType="end"/>
                            </w:r>
                          </w:p>
                          <w:p w14:paraId="6E785B9F" w14:textId="15663833" w:rsidR="00E74D31" w:rsidRDefault="004071DB" w:rsidP="004071DB">
                            <w:pPr>
                              <w:tabs>
                                <w:tab w:val="left" w:pos="3420"/>
                                <w:tab w:val="left" w:pos="3600"/>
                                <w:tab w:val="left" w:pos="7110"/>
                                <w:tab w:val="left" w:pos="7560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75833">
                              <w:rPr>
                                <w:szCs w:val="24"/>
                              </w:rPr>
                              <w:fldChar w:fldCharType="begin"/>
                            </w:r>
                            <w:r w:rsidR="00475833">
                              <w:rPr>
                                <w:szCs w:val="24"/>
                              </w:rPr>
                              <w:instrText xml:space="preserve"> MERGEFIELD "SumOfGrossContributions"</w:instrText>
                            </w:r>
                            <w:r w:rsidR="00475833">
                              <w:instrText>\# "$,0.00;($,0.00)" \* MERGEFORMAT</w:instrText>
                            </w:r>
                            <w:r w:rsidR="00475833">
                              <w:rPr>
                                <w:szCs w:val="24"/>
                              </w:rPr>
                              <w:instrText xml:space="preserve"> </w:instrText>
                            </w:r>
                            <w:r w:rsidR="00475833">
                              <w:rPr>
                                <w:szCs w:val="24"/>
                              </w:rPr>
                              <w:fldChar w:fldCharType="separate"/>
                            </w:r>
                            <w:r w:rsidR="000B103A">
                              <w:rPr>
                                <w:noProof/>
                                <w:szCs w:val="24"/>
                              </w:rPr>
                              <w:t>«SumOfGrossContributions»</w:t>
                            </w:r>
                            <w:r w:rsidR="00475833">
                              <w:rPr>
                                <w:szCs w:val="24"/>
                              </w:rPr>
                              <w:fldChar w:fldCharType="end"/>
                            </w:r>
                          </w:p>
                          <w:p w14:paraId="3385F73A" w14:textId="0D86A870" w:rsidR="00475833" w:rsidRDefault="00D93EDE" w:rsidP="004071DB">
                            <w:pPr>
                              <w:tabs>
                                <w:tab w:val="left" w:pos="3420"/>
                                <w:tab w:val="left" w:pos="3600"/>
                                <w:tab w:val="left" w:pos="7110"/>
                                <w:tab w:val="left" w:pos="7920"/>
                              </w:tabs>
                            </w:pPr>
                            <w:r>
                              <w:rPr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Cs w:val="24"/>
                              </w:rPr>
                              <w:instrText xml:space="preserve"> MERGEFIELD "SumOfGrossContributions"</w:instrText>
                            </w:r>
                            <w:r>
                              <w:instrText>\# "$,0.00;($,0.00)" \* MERGEFORMAT</w:instrText>
                            </w:r>
                            <w:r>
                              <w:rPr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Cs w:val="24"/>
                              </w:rPr>
                              <w:t>«Comment»</w:t>
                            </w:r>
                            <w:r>
                              <w:rPr>
                                <w:szCs w:val="24"/>
                              </w:rPr>
                              <w:fldChar w:fldCharType="end"/>
                            </w:r>
                            <w:r>
                              <w:t xml:space="preserve">       </w:t>
                            </w:r>
                          </w:p>
                          <w:p w14:paraId="01F8951A" w14:textId="77777777" w:rsidR="004071DB" w:rsidRDefault="004071DB" w:rsidP="004071DB">
                            <w:pPr>
                              <w:tabs>
                                <w:tab w:val="left" w:pos="3420"/>
                                <w:tab w:val="left" w:pos="3600"/>
                                <w:tab w:val="left" w:pos="7110"/>
                                <w:tab w:val="left" w:pos="7920"/>
                              </w:tabs>
                            </w:pPr>
                          </w:p>
                          <w:p w14:paraId="356A343A" w14:textId="2306CF25" w:rsidR="00475833" w:rsidRPr="00F91568" w:rsidRDefault="00475833" w:rsidP="001B4A9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 w:rsidR="00746F00">
                              <w:rPr>
                                <w:b/>
                              </w:rPr>
                              <w:t>TOTAL</w:t>
                            </w:r>
                            <w:r w:rsidRPr="0096650D">
                              <w:rPr>
                                <w:b/>
                              </w:rPr>
                              <w:t xml:space="preserve"> BALANCE</w:t>
                            </w:r>
                            <w:r w:rsidR="00746F00">
                              <w:rPr>
                                <w:b/>
                              </w:rPr>
                              <w:t xml:space="preserve"> DUE</w:t>
                            </w:r>
                            <w:r>
                              <w:t xml:space="preserve">:   </w:t>
                            </w:r>
                            <w:r>
                              <w:rPr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Cs w:val="24"/>
                              </w:rPr>
                              <w:instrText xml:space="preserve"> MERGEFIELD "CalculatedBalance"</w:instrText>
                            </w:r>
                            <w:r>
                              <w:instrText xml:space="preserve">\# "$,0.00;($,0.00)" \* MERGEFORMAT  </w:instrText>
                            </w:r>
                            <w:r>
                              <w:rPr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szCs w:val="24"/>
                              </w:rPr>
                              <w:fldChar w:fldCharType="separate"/>
                            </w:r>
                            <w:r w:rsidR="000B103A">
                              <w:rPr>
                                <w:noProof/>
                                <w:szCs w:val="24"/>
                              </w:rPr>
                              <w:t>«CalculatedBalance»</w:t>
                            </w:r>
                            <w:r>
                              <w:rPr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2CB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5pt;margin-top:28.25pt;width:534.85pt;height:15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">
                <v:textbox>
                  <w:txbxContent>
                    <w:p w14:paraId="628A7A20" w14:textId="77777777" w:rsidR="00475833" w:rsidRDefault="00475833" w:rsidP="004071DB">
                      <w:pPr>
                        <w:tabs>
                          <w:tab w:val="left" w:pos="3420"/>
                          <w:tab w:val="left" w:pos="7110"/>
                        </w:tabs>
                        <w:rPr>
                          <w:b/>
                          <w:szCs w:val="24"/>
                        </w:rPr>
                      </w:pPr>
                    </w:p>
                    <w:p w14:paraId="757C1030" w14:textId="3392E12D" w:rsidR="00475833" w:rsidRPr="00084BB2" w:rsidRDefault="00475833" w:rsidP="004071DB">
                      <w:pPr>
                        <w:pBdr>
                          <w:between w:val="single" w:sz="4" w:space="1" w:color="auto"/>
                        </w:pBdr>
                        <w:tabs>
                          <w:tab w:val="left" w:pos="3420"/>
                          <w:tab w:val="left" w:pos="3600"/>
                          <w:tab w:val="left" w:pos="7110"/>
                          <w:tab w:val="left" w:pos="7560"/>
                        </w:tabs>
                        <w:rPr>
                          <w:b/>
                          <w:sz w:val="36"/>
                          <w:u w:val="single"/>
                        </w:rPr>
                      </w:pPr>
                      <w:r w:rsidRPr="00084BB2">
                        <w:rPr>
                          <w:b/>
                          <w:sz w:val="22"/>
                          <w:szCs w:val="24"/>
                          <w:u w:val="single"/>
                        </w:rPr>
                        <w:t xml:space="preserve">TOTAL </w:t>
                      </w:r>
                      <w:r w:rsidR="00746F00">
                        <w:rPr>
                          <w:b/>
                          <w:sz w:val="22"/>
                          <w:szCs w:val="24"/>
                          <w:u w:val="single"/>
                        </w:rPr>
                        <w:t>FEES</w:t>
                      </w:r>
                      <w:r w:rsidR="004071DB">
                        <w:rPr>
                          <w:b/>
                          <w:sz w:val="22"/>
                          <w:szCs w:val="24"/>
                          <w:u w:val="single"/>
                        </w:rPr>
                        <w:tab/>
                      </w:r>
                      <w:r w:rsidRPr="00084BB2">
                        <w:rPr>
                          <w:b/>
                          <w:sz w:val="22"/>
                          <w:szCs w:val="24"/>
                          <w:u w:val="single"/>
                        </w:rPr>
                        <w:t>MOST RECENT PAYMENT</w:t>
                      </w:r>
                      <w:r w:rsidR="004071DB">
                        <w:rPr>
                          <w:b/>
                          <w:sz w:val="22"/>
                          <w:szCs w:val="24"/>
                          <w:u w:val="single"/>
                        </w:rPr>
                        <w:tab/>
                      </w:r>
                      <w:r w:rsidRPr="00084BB2">
                        <w:rPr>
                          <w:b/>
                          <w:sz w:val="22"/>
                          <w:szCs w:val="24"/>
                          <w:u w:val="single"/>
                        </w:rPr>
                        <w:t xml:space="preserve">TOTAL PAID </w:t>
                      </w:r>
                      <w:r w:rsidRPr="00084BB2">
                        <w:rPr>
                          <w:b/>
                          <w:sz w:val="22"/>
                          <w:u w:val="single"/>
                        </w:rPr>
                        <w:t>TO DATE</w:t>
                      </w:r>
                      <w:r w:rsidRPr="00084BB2">
                        <w:rPr>
                          <w:b/>
                          <w:sz w:val="36"/>
                          <w:u w:val="single"/>
                        </w:rPr>
                        <w:t xml:space="preserve">   </w:t>
                      </w:r>
                    </w:p>
                    <w:p w14:paraId="60467D96" w14:textId="77777777" w:rsidR="004071DB" w:rsidRDefault="00475833" w:rsidP="004071DB">
                      <w:pPr>
                        <w:tabs>
                          <w:tab w:val="left" w:pos="3420"/>
                          <w:tab w:val="left" w:pos="3600"/>
                          <w:tab w:val="left" w:pos="7110"/>
                          <w:tab w:val="left" w:pos="7560"/>
                        </w:tabs>
                      </w:pPr>
                      <w:r>
                        <w:rPr>
                          <w:szCs w:val="24"/>
                        </w:rPr>
                        <w:fldChar w:fldCharType="begin"/>
                      </w:r>
                      <w:r>
                        <w:rPr>
                          <w:szCs w:val="24"/>
                        </w:rPr>
                        <w:instrText xml:space="preserve"> MERGEFIELD "TotalCalculatedPledge" </w:instrText>
                      </w:r>
                      <w:r>
                        <w:instrText>\# "$,0.00;($,0.00)" \* MERGEFORMAT</w:instrText>
                      </w:r>
                      <w:r>
                        <w:rPr>
                          <w:szCs w:val="24"/>
                        </w:rPr>
                        <w:instrText xml:space="preserve"> </w:instrText>
                      </w:r>
                      <w:r>
                        <w:rPr>
                          <w:szCs w:val="24"/>
                        </w:rPr>
                        <w:fldChar w:fldCharType="separate"/>
                      </w:r>
                      <w:r w:rsidR="000B103A">
                        <w:rPr>
                          <w:noProof/>
                          <w:szCs w:val="24"/>
                        </w:rPr>
                        <w:t>«TotalCalculatedPledge»</w:t>
                      </w:r>
                      <w:r>
                        <w:rPr>
                          <w:szCs w:val="24"/>
                        </w:rPr>
                        <w:fldChar w:fldCharType="end"/>
                      </w:r>
                      <w:r>
                        <w:t xml:space="preserve"> </w:t>
                      </w:r>
                      <w:r w:rsidR="004071DB">
                        <w:tab/>
                      </w:r>
                      <w:r>
                        <w:rPr>
                          <w:szCs w:val="24"/>
                        </w:rPr>
                        <w:fldChar w:fldCharType="begin"/>
                      </w:r>
                      <w:r>
                        <w:rPr>
                          <w:szCs w:val="24"/>
                        </w:rPr>
                        <w:instrText xml:space="preserve"> MERGEFIELD "LastPaymentDate" </w:instrText>
                      </w:r>
                      <w:r>
                        <w:rPr>
                          <w:szCs w:val="24"/>
                        </w:rPr>
                        <w:fldChar w:fldCharType="separate"/>
                      </w:r>
                      <w:r w:rsidR="000B103A">
                        <w:rPr>
                          <w:noProof/>
                          <w:szCs w:val="24"/>
                        </w:rPr>
                        <w:t>«LastPaymentDate»</w:t>
                      </w:r>
                      <w:r>
                        <w:rPr>
                          <w:szCs w:val="24"/>
                        </w:rPr>
                        <w:fldChar w:fldCharType="end"/>
                      </w:r>
                      <w:r w:rsidR="004071DB">
                        <w:rPr>
                          <w:szCs w:val="24"/>
                        </w:rPr>
                        <w:tab/>
                      </w:r>
                      <w:r>
                        <w:fldChar w:fldCharType="begin"/>
                      </w:r>
                      <w:r>
                        <w:instrText xml:space="preserve"> MERGEFIELD  LastPaymentAmount  \# "$,0.00;($,0.00)" \* MERGEFORMAT </w:instrText>
                      </w:r>
                      <w:r>
                        <w:fldChar w:fldCharType="separate"/>
                      </w:r>
                      <w:r w:rsidR="000B103A">
                        <w:rPr>
                          <w:noProof/>
                        </w:rPr>
                        <w:t>«LastPaymentAmount»</w:t>
                      </w:r>
                      <w:r>
                        <w:fldChar w:fldCharType="end"/>
                      </w:r>
                    </w:p>
                    <w:p w14:paraId="6E785B9F" w14:textId="15663833" w:rsidR="00E74D31" w:rsidRDefault="004071DB" w:rsidP="004071DB">
                      <w:pPr>
                        <w:tabs>
                          <w:tab w:val="left" w:pos="3420"/>
                          <w:tab w:val="left" w:pos="3600"/>
                          <w:tab w:val="left" w:pos="7110"/>
                          <w:tab w:val="left" w:pos="7560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75833">
                        <w:rPr>
                          <w:szCs w:val="24"/>
                        </w:rPr>
                        <w:fldChar w:fldCharType="begin"/>
                      </w:r>
                      <w:r w:rsidR="00475833">
                        <w:rPr>
                          <w:szCs w:val="24"/>
                        </w:rPr>
                        <w:instrText xml:space="preserve"> MERGEFIELD "SumOfGrossContributions"</w:instrText>
                      </w:r>
                      <w:r w:rsidR="00475833">
                        <w:instrText>\# "$,0.00;($,0.00)" \* MERGEFORMAT</w:instrText>
                      </w:r>
                      <w:r w:rsidR="00475833">
                        <w:rPr>
                          <w:szCs w:val="24"/>
                        </w:rPr>
                        <w:instrText xml:space="preserve"> </w:instrText>
                      </w:r>
                      <w:r w:rsidR="00475833">
                        <w:rPr>
                          <w:szCs w:val="24"/>
                        </w:rPr>
                        <w:fldChar w:fldCharType="separate"/>
                      </w:r>
                      <w:r w:rsidR="000B103A">
                        <w:rPr>
                          <w:noProof/>
                          <w:szCs w:val="24"/>
                        </w:rPr>
                        <w:t>«SumOfGrossContributions»</w:t>
                      </w:r>
                      <w:r w:rsidR="00475833">
                        <w:rPr>
                          <w:szCs w:val="24"/>
                        </w:rPr>
                        <w:fldChar w:fldCharType="end"/>
                      </w:r>
                    </w:p>
                    <w:p w14:paraId="3385F73A" w14:textId="0D86A870" w:rsidR="00475833" w:rsidRDefault="00D93EDE" w:rsidP="004071DB">
                      <w:pPr>
                        <w:tabs>
                          <w:tab w:val="left" w:pos="3420"/>
                          <w:tab w:val="left" w:pos="3600"/>
                          <w:tab w:val="left" w:pos="7110"/>
                          <w:tab w:val="left" w:pos="7920"/>
                        </w:tabs>
                      </w:pPr>
                      <w:r>
                        <w:rPr>
                          <w:szCs w:val="24"/>
                        </w:rPr>
                        <w:fldChar w:fldCharType="begin"/>
                      </w:r>
                      <w:r>
                        <w:rPr>
                          <w:szCs w:val="24"/>
                        </w:rPr>
                        <w:instrText xml:space="preserve"> MERGEFIELD "SumOfGrossContributions"</w:instrText>
                      </w:r>
                      <w:r>
                        <w:instrText>\# "$,0.00;($,0.00)" \* MERGEFORMAT</w:instrText>
                      </w:r>
                      <w:r>
                        <w:rPr>
                          <w:szCs w:val="24"/>
                        </w:rPr>
                        <w:instrText xml:space="preserve"> </w:instrText>
                      </w:r>
                      <w:r>
                        <w:rPr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szCs w:val="24"/>
                        </w:rPr>
                        <w:t>«Comment»</w:t>
                      </w:r>
                      <w:r>
                        <w:rPr>
                          <w:szCs w:val="24"/>
                        </w:rPr>
                        <w:fldChar w:fldCharType="end"/>
                      </w:r>
                      <w:r>
                        <w:t xml:space="preserve">       </w:t>
                      </w:r>
                    </w:p>
                    <w:p w14:paraId="01F8951A" w14:textId="77777777" w:rsidR="004071DB" w:rsidRDefault="004071DB" w:rsidP="004071DB">
                      <w:pPr>
                        <w:tabs>
                          <w:tab w:val="left" w:pos="3420"/>
                          <w:tab w:val="left" w:pos="3600"/>
                          <w:tab w:val="left" w:pos="7110"/>
                          <w:tab w:val="left" w:pos="7920"/>
                        </w:tabs>
                      </w:pPr>
                    </w:p>
                    <w:p w14:paraId="356A343A" w14:textId="2306CF25" w:rsidR="00475833" w:rsidRPr="00F91568" w:rsidRDefault="00475833" w:rsidP="001B4A93"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 w:rsidR="00746F00">
                        <w:rPr>
                          <w:b/>
                        </w:rPr>
                        <w:t>TOTAL</w:t>
                      </w:r>
                      <w:r w:rsidRPr="0096650D">
                        <w:rPr>
                          <w:b/>
                        </w:rPr>
                        <w:t xml:space="preserve"> BALANCE</w:t>
                      </w:r>
                      <w:r w:rsidR="00746F00">
                        <w:rPr>
                          <w:b/>
                        </w:rPr>
                        <w:t xml:space="preserve"> DUE</w:t>
                      </w:r>
                      <w:r>
                        <w:t xml:space="preserve">:   </w:t>
                      </w:r>
                      <w:r>
                        <w:rPr>
                          <w:szCs w:val="24"/>
                        </w:rPr>
                        <w:fldChar w:fldCharType="begin"/>
                      </w:r>
                      <w:r>
                        <w:rPr>
                          <w:szCs w:val="24"/>
                        </w:rPr>
                        <w:instrText xml:space="preserve"> MERGEFIELD "CalculatedBalance"</w:instrText>
                      </w:r>
                      <w:r>
                        <w:instrText xml:space="preserve">\# "$,0.00;($,0.00)" \* MERGEFORMAT  </w:instrText>
                      </w:r>
                      <w:r>
                        <w:rPr>
                          <w:szCs w:val="24"/>
                        </w:rPr>
                        <w:instrText xml:space="preserve"> </w:instrText>
                      </w:r>
                      <w:r>
                        <w:rPr>
                          <w:szCs w:val="24"/>
                        </w:rPr>
                        <w:fldChar w:fldCharType="separate"/>
                      </w:r>
                      <w:r w:rsidR="000B103A">
                        <w:rPr>
                          <w:noProof/>
                          <w:szCs w:val="24"/>
                        </w:rPr>
                        <w:t>«CalculatedBalance»</w:t>
                      </w:r>
                      <w:r>
                        <w:rPr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965B8" w:rsidRPr="00F91568">
        <w:rPr>
          <w:b/>
          <w:sz w:val="26"/>
          <w:szCs w:val="26"/>
        </w:rPr>
        <w:t>S</w:t>
      </w:r>
      <w:r w:rsidR="00531694" w:rsidRPr="00F91568">
        <w:rPr>
          <w:b/>
          <w:sz w:val="26"/>
          <w:szCs w:val="26"/>
        </w:rPr>
        <w:t>tatement as of</w:t>
      </w:r>
      <w:r w:rsidR="00746F00">
        <w:rPr>
          <w:b/>
          <w:sz w:val="26"/>
          <w:szCs w:val="26"/>
        </w:rPr>
        <w:t>:</w:t>
      </w:r>
      <w:r w:rsidR="00E965B8" w:rsidRPr="00F9156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</w:t>
      </w:r>
      <w:r>
        <w:rPr>
          <w:szCs w:val="24"/>
        </w:rPr>
        <w:fldChar w:fldCharType="begin"/>
      </w:r>
      <w:r>
        <w:rPr>
          <w:szCs w:val="24"/>
        </w:rPr>
        <w:instrText xml:space="preserve"> MERGEFIELD "StatementDate" </w:instrText>
      </w:r>
      <w:r>
        <w:rPr>
          <w:szCs w:val="24"/>
        </w:rPr>
        <w:fldChar w:fldCharType="separate"/>
      </w:r>
      <w:r w:rsidR="000B103A">
        <w:rPr>
          <w:noProof/>
          <w:szCs w:val="24"/>
        </w:rPr>
        <w:t>«StatementDate»</w:t>
      </w:r>
      <w:r>
        <w:rPr>
          <w:szCs w:val="24"/>
        </w:rPr>
        <w:fldChar w:fldCharType="end"/>
      </w:r>
    </w:p>
    <w:p w14:paraId="68ED29E3" w14:textId="77777777" w:rsidR="00456DD5" w:rsidRPr="00F91568" w:rsidRDefault="00456DD5" w:rsidP="000B103A">
      <w:pPr>
        <w:rPr>
          <w:b/>
          <w:sz w:val="26"/>
          <w:szCs w:val="26"/>
        </w:rPr>
      </w:pPr>
    </w:p>
    <w:p w14:paraId="6D6CCB8C" w14:textId="77777777" w:rsidR="00493583" w:rsidRPr="003B5C03" w:rsidRDefault="00493583" w:rsidP="005B5199">
      <w:pPr>
        <w:jc w:val="center"/>
        <w:rPr>
          <w:b/>
          <w:sz w:val="26"/>
          <w:szCs w:val="26"/>
        </w:rPr>
      </w:pPr>
    </w:p>
    <w:p w14:paraId="01C9992C" w14:textId="77777777" w:rsidR="00D156CA" w:rsidRPr="004635D8" w:rsidRDefault="00D156CA" w:rsidP="00D156CA">
      <w:pPr>
        <w:jc w:val="center"/>
        <w:rPr>
          <w:b/>
          <w:i/>
          <w:sz w:val="26"/>
          <w:szCs w:val="26"/>
        </w:rPr>
      </w:pPr>
    </w:p>
    <w:p w14:paraId="4C562A40" w14:textId="1DEEB526" w:rsidR="003B5C03" w:rsidRDefault="00D156CA" w:rsidP="000B103A">
      <w:pPr>
        <w:jc w:val="center"/>
        <w:rPr>
          <w:b/>
          <w:i/>
          <w:sz w:val="26"/>
          <w:szCs w:val="26"/>
        </w:rPr>
      </w:pPr>
      <w:r w:rsidRPr="00F91568">
        <w:rPr>
          <w:b/>
          <w:i/>
          <w:sz w:val="26"/>
          <w:szCs w:val="26"/>
        </w:rPr>
        <w:t xml:space="preserve">Please make </w:t>
      </w:r>
      <w:r w:rsidR="00434EA7" w:rsidRPr="00F91568">
        <w:rPr>
          <w:b/>
          <w:i/>
          <w:sz w:val="26"/>
          <w:szCs w:val="26"/>
        </w:rPr>
        <w:t>your check</w:t>
      </w:r>
      <w:r w:rsidRPr="00F91568">
        <w:rPr>
          <w:b/>
          <w:i/>
          <w:sz w:val="26"/>
          <w:szCs w:val="26"/>
        </w:rPr>
        <w:t xml:space="preserve"> payable to</w:t>
      </w:r>
      <w:r w:rsidR="006C6B2F" w:rsidRPr="00F91568">
        <w:rPr>
          <w:b/>
          <w:i/>
          <w:sz w:val="26"/>
          <w:szCs w:val="26"/>
        </w:rPr>
        <w:t xml:space="preserve"> </w:t>
      </w:r>
      <w:r w:rsidR="004071DB">
        <w:rPr>
          <w:b/>
          <w:i/>
          <w:sz w:val="26"/>
          <w:szCs w:val="26"/>
        </w:rPr>
        <w:t xml:space="preserve">[enter </w:t>
      </w:r>
      <w:r w:rsidR="003B5C03" w:rsidRPr="003B5C03">
        <w:rPr>
          <w:b/>
          <w:i/>
          <w:sz w:val="26"/>
          <w:szCs w:val="26"/>
        </w:rPr>
        <w:t>Parish Name</w:t>
      </w:r>
      <w:r w:rsidR="004071DB">
        <w:rPr>
          <w:b/>
          <w:i/>
          <w:sz w:val="26"/>
          <w:szCs w:val="26"/>
        </w:rPr>
        <w:t>]</w:t>
      </w:r>
    </w:p>
    <w:p w14:paraId="32C5DD70" w14:textId="12D599C5" w:rsidR="000B103A" w:rsidRPr="00F91568" w:rsidRDefault="000B103A" w:rsidP="000B103A">
      <w:pPr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Online Credit Card Payment is also available through</w:t>
      </w:r>
      <w:r w:rsidR="004071DB">
        <w:rPr>
          <w:b/>
          <w:i/>
          <w:sz w:val="26"/>
          <w:szCs w:val="26"/>
        </w:rPr>
        <w:t xml:space="preserve"> [</w:t>
      </w:r>
      <w:r w:rsidR="004071DB" w:rsidRPr="004071DB">
        <w:rPr>
          <w:b/>
          <w:i/>
          <w:sz w:val="26"/>
          <w:szCs w:val="26"/>
        </w:rPr>
        <w:t>include link to the</w:t>
      </w:r>
      <w:r w:rsidR="003B5C03" w:rsidRPr="004071DB">
        <w:rPr>
          <w:b/>
          <w:i/>
          <w:sz w:val="26"/>
          <w:szCs w:val="26"/>
        </w:rPr>
        <w:t xml:space="preserve"> on</w:t>
      </w:r>
      <w:r w:rsidR="004071DB">
        <w:rPr>
          <w:b/>
          <w:i/>
          <w:sz w:val="26"/>
          <w:szCs w:val="26"/>
        </w:rPr>
        <w:t>-</w:t>
      </w:r>
      <w:r w:rsidR="003B5C03" w:rsidRPr="004071DB">
        <w:rPr>
          <w:b/>
          <w:i/>
          <w:sz w:val="26"/>
          <w:szCs w:val="26"/>
        </w:rPr>
        <w:t>line provider here</w:t>
      </w:r>
      <w:r w:rsidR="004071DB" w:rsidRPr="004071DB">
        <w:rPr>
          <w:b/>
          <w:i/>
          <w:sz w:val="26"/>
          <w:szCs w:val="26"/>
        </w:rPr>
        <w:t>]</w:t>
      </w:r>
    </w:p>
    <w:sectPr w:rsidR="000B103A" w:rsidRPr="00F91568" w:rsidSect="00DD2CF1">
      <w:headerReference w:type="default" r:id="rId6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1C9F9" w14:textId="77777777" w:rsidR="001906E3" w:rsidRDefault="001906E3" w:rsidP="008A5690">
      <w:r>
        <w:separator/>
      </w:r>
    </w:p>
  </w:endnote>
  <w:endnote w:type="continuationSeparator" w:id="0">
    <w:p w14:paraId="3394A88F" w14:textId="77777777" w:rsidR="001906E3" w:rsidRDefault="001906E3" w:rsidP="008A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00000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FC7FC" w14:textId="77777777" w:rsidR="001906E3" w:rsidRDefault="001906E3" w:rsidP="008A5690">
      <w:r>
        <w:separator/>
      </w:r>
    </w:p>
  </w:footnote>
  <w:footnote w:type="continuationSeparator" w:id="0">
    <w:p w14:paraId="2A0FF0DC" w14:textId="77777777" w:rsidR="001906E3" w:rsidRDefault="001906E3" w:rsidP="008A5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7C1F" w14:textId="2F72C203" w:rsidR="000B103A" w:rsidRDefault="00E36B8C">
    <w:pPr>
      <w:pStyle w:val="Header"/>
    </w:pPr>
    <w:r>
      <w:rPr>
        <w:noProof/>
      </w:rPr>
      <w:t xml:space="preserve">[ Insert your letterhead </w:t>
    </w:r>
    <w:r w:rsidR="004071DB">
      <w:rPr>
        <w:noProof/>
      </w:rPr>
      <w:t xml:space="preserve">and/or logo </w:t>
    </w:r>
    <w:r>
      <w:rPr>
        <w:noProof/>
      </w:rPr>
      <w:t>here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3A"/>
    <w:rsid w:val="00013B6A"/>
    <w:rsid w:val="00016B41"/>
    <w:rsid w:val="00020FAD"/>
    <w:rsid w:val="00037A25"/>
    <w:rsid w:val="00084BB2"/>
    <w:rsid w:val="000A3EE1"/>
    <w:rsid w:val="000B103A"/>
    <w:rsid w:val="0010558A"/>
    <w:rsid w:val="00114935"/>
    <w:rsid w:val="0017657E"/>
    <w:rsid w:val="001906E3"/>
    <w:rsid w:val="001A1304"/>
    <w:rsid w:val="001B4A93"/>
    <w:rsid w:val="001C5A8A"/>
    <w:rsid w:val="00222CA2"/>
    <w:rsid w:val="002626B8"/>
    <w:rsid w:val="002652A9"/>
    <w:rsid w:val="003656D0"/>
    <w:rsid w:val="00367287"/>
    <w:rsid w:val="003727BD"/>
    <w:rsid w:val="003843A1"/>
    <w:rsid w:val="00384F3D"/>
    <w:rsid w:val="003B5C03"/>
    <w:rsid w:val="003B5CA2"/>
    <w:rsid w:val="004071DB"/>
    <w:rsid w:val="00434EA7"/>
    <w:rsid w:val="00456DD5"/>
    <w:rsid w:val="004624E5"/>
    <w:rsid w:val="004635D8"/>
    <w:rsid w:val="00475833"/>
    <w:rsid w:val="00493583"/>
    <w:rsid w:val="00494C47"/>
    <w:rsid w:val="004A4F38"/>
    <w:rsid w:val="004C5116"/>
    <w:rsid w:val="004F2ABC"/>
    <w:rsid w:val="0051383E"/>
    <w:rsid w:val="00531694"/>
    <w:rsid w:val="005532CE"/>
    <w:rsid w:val="005B5199"/>
    <w:rsid w:val="00621A5A"/>
    <w:rsid w:val="006476EB"/>
    <w:rsid w:val="006C6B2F"/>
    <w:rsid w:val="0071198D"/>
    <w:rsid w:val="00734D7D"/>
    <w:rsid w:val="00746F00"/>
    <w:rsid w:val="00751F51"/>
    <w:rsid w:val="007A7BDC"/>
    <w:rsid w:val="008004C3"/>
    <w:rsid w:val="008A5690"/>
    <w:rsid w:val="008B2A1C"/>
    <w:rsid w:val="0091198E"/>
    <w:rsid w:val="00917A5C"/>
    <w:rsid w:val="009248EB"/>
    <w:rsid w:val="0096650D"/>
    <w:rsid w:val="00992C6D"/>
    <w:rsid w:val="009B0045"/>
    <w:rsid w:val="009B5110"/>
    <w:rsid w:val="009C018C"/>
    <w:rsid w:val="00B20C49"/>
    <w:rsid w:val="00BE2170"/>
    <w:rsid w:val="00BF6337"/>
    <w:rsid w:val="00C17D7F"/>
    <w:rsid w:val="00C22CC8"/>
    <w:rsid w:val="00C50819"/>
    <w:rsid w:val="00C74FB0"/>
    <w:rsid w:val="00CE1F32"/>
    <w:rsid w:val="00D156CA"/>
    <w:rsid w:val="00D6378E"/>
    <w:rsid w:val="00D93EDE"/>
    <w:rsid w:val="00DA3601"/>
    <w:rsid w:val="00DD2CF1"/>
    <w:rsid w:val="00E36B8C"/>
    <w:rsid w:val="00E63A99"/>
    <w:rsid w:val="00E63D70"/>
    <w:rsid w:val="00E651E0"/>
    <w:rsid w:val="00E74D31"/>
    <w:rsid w:val="00E965B8"/>
    <w:rsid w:val="00EA5BC9"/>
    <w:rsid w:val="00ED0716"/>
    <w:rsid w:val="00F40AC1"/>
    <w:rsid w:val="00F91568"/>
    <w:rsid w:val="00F9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9195D6"/>
  <w15:chartTrackingRefBased/>
  <w15:docId w15:val="{61CAA82C-D3A4-45FC-BB45-64371F52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19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8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6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5B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5B8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5B8"/>
    <w:rPr>
      <w:rFonts w:ascii="Times" w:eastAsia="Times New Roman" w:hAnsi="Times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965B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B10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1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03A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B1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03A"/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GABRIEL%20BILLING\Gabriel%20Religious%20Education%20Statement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Gabriel Religious Education Statement Template (1).dotx</Template>
  <TotalTime>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Lauer, Meredith</dc:creator>
  <cp:keywords/>
  <dc:description/>
  <cp:lastModifiedBy>Patricia</cp:lastModifiedBy>
  <cp:revision>2</cp:revision>
  <cp:lastPrinted>2020-10-22T15:58:00Z</cp:lastPrinted>
  <dcterms:created xsi:type="dcterms:W3CDTF">2022-03-17T16:24:00Z</dcterms:created>
  <dcterms:modified xsi:type="dcterms:W3CDTF">2022-03-17T16:24:00Z</dcterms:modified>
</cp:coreProperties>
</file>